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26" w:rsidRDefault="00EB052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pt;margin-top:-24pt;width:177pt;height:105.75pt;z-index:251658240;visibility:visible;mso-position-horizontal-relative:margin;mso-position-vertical-relative:margin">
            <v:imagedata r:id="rId5" o:title=""/>
            <w10:wrap type="square" anchorx="margin" anchory="margin"/>
          </v:shape>
        </w:pict>
      </w:r>
    </w:p>
    <w:p w:rsidR="00EB0526" w:rsidRDefault="00EB0526"/>
    <w:p w:rsidR="00EB0526" w:rsidRDefault="00EB0526"/>
    <w:p w:rsidR="00EB0526" w:rsidRDefault="00EB0526"/>
    <w:p w:rsidR="00EB0526" w:rsidRPr="0044212F" w:rsidRDefault="00EB0526" w:rsidP="00BB245C">
      <w:pPr>
        <w:jc w:val="center"/>
        <w:rPr>
          <w:rFonts w:ascii="Comic Sans MS" w:hAnsi="Comic Sans MS" w:cs="Comic Sans MS"/>
          <w:b/>
          <w:bCs/>
          <w:sz w:val="48"/>
          <w:szCs w:val="48"/>
        </w:rPr>
      </w:pPr>
      <w:r w:rsidRPr="00BB245C">
        <w:rPr>
          <w:rFonts w:ascii="Comic Sans MS" w:hAnsi="Comic Sans MS" w:cs="Comic Sans MS"/>
          <w:b/>
          <w:bCs/>
          <w:sz w:val="48"/>
          <w:szCs w:val="48"/>
        </w:rPr>
        <w:t xml:space="preserve">Silver Brooke’s </w:t>
      </w:r>
      <w:r>
        <w:rPr>
          <w:rFonts w:ascii="Comic Sans MS" w:hAnsi="Comic Sans MS" w:cs="Comic Sans MS"/>
          <w:b/>
          <w:bCs/>
          <w:sz w:val="48"/>
          <w:szCs w:val="48"/>
        </w:rPr>
        <w:t>Junior</w:t>
      </w:r>
      <w:r w:rsidRPr="00BB245C">
        <w:rPr>
          <w:rFonts w:ascii="Comic Sans MS" w:hAnsi="Comic Sans MS" w:cs="Comic Sans MS"/>
          <w:b/>
          <w:bCs/>
          <w:sz w:val="48"/>
          <w:szCs w:val="48"/>
        </w:rPr>
        <w:t xml:space="preserve"> Golf League</w:t>
      </w:r>
    </w:p>
    <w:p w:rsidR="00EB0526" w:rsidRPr="0044212F" w:rsidRDefault="00EB0526" w:rsidP="0044212F">
      <w:pPr>
        <w:rPr>
          <w:rFonts w:ascii="Comic Sans MS" w:hAnsi="Comic Sans MS" w:cs="Comic Sans MS"/>
          <w:sz w:val="32"/>
          <w:szCs w:val="32"/>
        </w:rPr>
      </w:pPr>
      <w:r w:rsidRPr="0044212F">
        <w:rPr>
          <w:rFonts w:ascii="Comic Sans MS" w:hAnsi="Comic Sans MS" w:cs="Comic Sans MS"/>
          <w:b/>
          <w:bCs/>
          <w:sz w:val="32"/>
          <w:szCs w:val="32"/>
        </w:rPr>
        <w:t>Who?</w:t>
      </w:r>
      <w:r>
        <w:rPr>
          <w:rFonts w:ascii="Comic Sans MS" w:hAnsi="Comic Sans MS" w:cs="Comic Sans MS"/>
          <w:b/>
          <w:bCs/>
          <w:sz w:val="32"/>
          <w:szCs w:val="32"/>
        </w:rPr>
        <w:t xml:space="preserve"> </w:t>
      </w:r>
      <w:r w:rsidRPr="0044212F">
        <w:rPr>
          <w:rFonts w:ascii="Comic Sans MS" w:hAnsi="Comic Sans MS" w:cs="Comic Sans MS"/>
          <w:b/>
          <w:bCs/>
          <w:sz w:val="32"/>
          <w:szCs w:val="32"/>
        </w:rPr>
        <w:t>:</w:t>
      </w:r>
      <w:r w:rsidRPr="0044212F">
        <w:rPr>
          <w:rFonts w:ascii="Comic Sans MS" w:hAnsi="Comic Sans MS" w:cs="Comic Sans MS"/>
          <w:sz w:val="32"/>
          <w:szCs w:val="32"/>
        </w:rPr>
        <w:t xml:space="preserve"> Junior Golfers between 10-20 years old</w:t>
      </w:r>
    </w:p>
    <w:p w:rsidR="00EB0526" w:rsidRPr="0044212F" w:rsidRDefault="00EB0526" w:rsidP="0044212F">
      <w:pPr>
        <w:rPr>
          <w:rFonts w:ascii="Comic Sans MS" w:hAnsi="Comic Sans MS" w:cs="Comic Sans MS"/>
          <w:sz w:val="32"/>
          <w:szCs w:val="32"/>
        </w:rPr>
      </w:pPr>
      <w:r>
        <w:rPr>
          <w:noProof/>
          <w:lang w:val="en-US"/>
        </w:rPr>
        <w:pict>
          <v:shape id="Picture 1" o:spid="_x0000_s1027" type="#_x0000_t75" style="position:absolute;margin-left:280.2pt;margin-top:33.65pt;width:272.35pt;height:273.85pt;z-index:-251659264;visibility:visible" wrapcoords="8747 59 7617 533 6902 888 6545 1420 6486 1953 5772 2367 5772 2545 6129 2900 6486 3847 6605 4793 5712 5740 4463 6687 2499 8581 1666 9528 1012 10475 595 11421 357 12013 238 13907 1428 14262 3451 14262 3451 14617 8093 15209 2618 15386 1309 15564 1369 16156 2261 18049 2856 18996 3808 19943 3868 20476 6605 20890 9759 20949 10711 21245 10830 21245 11901 21245 12020 21245 12615 20890 12853 20890 14876 20061 16304 19943 18506 19351 18506 18996 19517 18049 20172 17102 20529 16156 20588 14972 20291 14558 19993 14262 20648 13493 20648 13315 20886 12368 21005 10475 20945 8581 20707 6687 20231 4793 19339 2900 18565 1953 18625 1302 16245 1006 11187 828 10235 118 9818 59 8747 59">
            <v:imagedata r:id="rId6" o:title=""/>
          </v:shape>
        </w:pict>
      </w:r>
      <w:r w:rsidRPr="0044212F">
        <w:rPr>
          <w:rFonts w:ascii="Comic Sans MS" w:hAnsi="Comic Sans MS" w:cs="Comic Sans MS"/>
          <w:b/>
          <w:bCs/>
          <w:sz w:val="32"/>
          <w:szCs w:val="32"/>
        </w:rPr>
        <w:t>When?</w:t>
      </w:r>
      <w:r>
        <w:rPr>
          <w:rFonts w:ascii="Comic Sans MS" w:hAnsi="Comic Sans MS" w:cs="Comic Sans MS"/>
          <w:sz w:val="32"/>
          <w:szCs w:val="32"/>
        </w:rPr>
        <w:t xml:space="preserve"> : 8 weeks: Starting July 8</w:t>
      </w:r>
      <w:r w:rsidRPr="0044212F">
        <w:rPr>
          <w:rFonts w:ascii="Comic Sans MS" w:hAnsi="Comic Sans MS" w:cs="Comic Sans MS"/>
          <w:sz w:val="32"/>
          <w:szCs w:val="32"/>
        </w:rPr>
        <w:br/>
        <w:t>Tee off at 9:00 am</w:t>
      </w:r>
    </w:p>
    <w:p w:rsidR="00EB0526" w:rsidRPr="0044212F" w:rsidRDefault="00EB0526" w:rsidP="0044212F">
      <w:pPr>
        <w:rPr>
          <w:rFonts w:ascii="Comic Sans MS" w:hAnsi="Comic Sans MS" w:cs="Comic Sans MS"/>
          <w:sz w:val="32"/>
          <w:szCs w:val="32"/>
        </w:rPr>
      </w:pPr>
      <w:r w:rsidRPr="0044212F">
        <w:rPr>
          <w:rFonts w:ascii="Comic Sans MS" w:hAnsi="Comic Sans MS" w:cs="Comic Sans MS"/>
          <w:b/>
          <w:bCs/>
          <w:sz w:val="32"/>
          <w:szCs w:val="32"/>
        </w:rPr>
        <w:t>Where?</w:t>
      </w:r>
      <w:r>
        <w:rPr>
          <w:rFonts w:ascii="Comic Sans MS" w:hAnsi="Comic Sans MS" w:cs="Comic Sans MS"/>
          <w:sz w:val="32"/>
          <w:szCs w:val="32"/>
        </w:rPr>
        <w:t xml:space="preserve"> </w:t>
      </w:r>
      <w:r w:rsidRPr="0044212F">
        <w:rPr>
          <w:rFonts w:ascii="Comic Sans MS" w:hAnsi="Comic Sans MS" w:cs="Comic Sans MS"/>
          <w:sz w:val="32"/>
          <w:szCs w:val="32"/>
        </w:rPr>
        <w:t>: Silver Brooke Golf Club</w:t>
      </w:r>
    </w:p>
    <w:p w:rsidR="00EB0526" w:rsidRPr="0044212F" w:rsidRDefault="00EB0526" w:rsidP="0044212F">
      <w:pPr>
        <w:rPr>
          <w:rFonts w:ascii="Comic Sans MS" w:hAnsi="Comic Sans MS" w:cs="Comic Sans MS"/>
          <w:sz w:val="32"/>
          <w:szCs w:val="32"/>
        </w:rPr>
      </w:pPr>
      <w:r w:rsidRPr="0044212F">
        <w:rPr>
          <w:rFonts w:ascii="Comic Sans MS" w:hAnsi="Comic Sans MS" w:cs="Comic Sans MS"/>
          <w:b/>
          <w:bCs/>
          <w:sz w:val="32"/>
          <w:szCs w:val="32"/>
        </w:rPr>
        <w:t>What?</w:t>
      </w:r>
      <w:r>
        <w:rPr>
          <w:rFonts w:ascii="Comic Sans MS" w:hAnsi="Comic Sans MS" w:cs="Comic Sans MS"/>
          <w:sz w:val="32"/>
          <w:szCs w:val="32"/>
        </w:rPr>
        <w:t xml:space="preserve"> </w:t>
      </w:r>
      <w:r w:rsidRPr="0044212F">
        <w:rPr>
          <w:rFonts w:ascii="Comic Sans MS" w:hAnsi="Comic Sans MS" w:cs="Comic Sans MS"/>
          <w:sz w:val="32"/>
          <w:szCs w:val="32"/>
        </w:rPr>
        <w:t>: Junior Golf League</w:t>
      </w:r>
      <w:r w:rsidRPr="0044212F">
        <w:rPr>
          <w:rFonts w:ascii="Comic Sans MS" w:hAnsi="Comic Sans MS" w:cs="Comic Sans MS"/>
          <w:sz w:val="32"/>
          <w:szCs w:val="32"/>
        </w:rPr>
        <w:br/>
      </w:r>
      <w:r>
        <w:rPr>
          <w:rFonts w:ascii="Comic Sans MS" w:hAnsi="Comic Sans MS" w:cs="Comic Sans MS"/>
          <w:sz w:val="32"/>
          <w:szCs w:val="32"/>
        </w:rPr>
        <w:tab/>
      </w:r>
      <w:r w:rsidRPr="0044212F">
        <w:rPr>
          <w:rFonts w:ascii="Comic Sans MS" w:hAnsi="Comic Sans MS" w:cs="Comic Sans MS"/>
          <w:sz w:val="32"/>
          <w:szCs w:val="32"/>
        </w:rPr>
        <w:t>Includes:</w:t>
      </w:r>
    </w:p>
    <w:p w:rsidR="00EB0526" w:rsidRPr="0044212F" w:rsidRDefault="00EB0526" w:rsidP="0044212F">
      <w:pPr>
        <w:pStyle w:val="ListParagraph"/>
        <w:numPr>
          <w:ilvl w:val="0"/>
          <w:numId w:val="2"/>
        </w:numPr>
        <w:rPr>
          <w:rFonts w:ascii="Comic Sans MS" w:hAnsi="Comic Sans MS" w:cs="Comic Sans MS"/>
          <w:sz w:val="32"/>
          <w:szCs w:val="32"/>
        </w:rPr>
      </w:pPr>
      <w:r w:rsidRPr="0044212F">
        <w:rPr>
          <w:rFonts w:ascii="Comic Sans MS" w:hAnsi="Comic Sans MS" w:cs="Comic Sans MS"/>
          <w:sz w:val="32"/>
          <w:szCs w:val="32"/>
        </w:rPr>
        <w:t>18 hole Green Fee</w:t>
      </w:r>
      <w:r w:rsidRPr="0044212F">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EB0526" w:rsidRPr="0044212F" w:rsidRDefault="00EB0526" w:rsidP="0044212F">
      <w:pPr>
        <w:pStyle w:val="ListParagraph"/>
        <w:numPr>
          <w:ilvl w:val="0"/>
          <w:numId w:val="2"/>
        </w:numPr>
        <w:rPr>
          <w:rFonts w:ascii="Comic Sans MS" w:hAnsi="Comic Sans MS" w:cs="Comic Sans MS"/>
          <w:sz w:val="32"/>
          <w:szCs w:val="32"/>
        </w:rPr>
      </w:pPr>
      <w:r w:rsidRPr="0044212F">
        <w:rPr>
          <w:rFonts w:ascii="Comic Sans MS" w:hAnsi="Comic Sans MS" w:cs="Comic Sans MS"/>
          <w:sz w:val="32"/>
          <w:szCs w:val="32"/>
        </w:rPr>
        <w:t>Pull Cart</w:t>
      </w:r>
    </w:p>
    <w:p w:rsidR="00EB0526" w:rsidRPr="0044212F" w:rsidRDefault="00EB0526" w:rsidP="0044212F">
      <w:pPr>
        <w:pStyle w:val="ListParagraph"/>
        <w:numPr>
          <w:ilvl w:val="0"/>
          <w:numId w:val="2"/>
        </w:numPr>
        <w:rPr>
          <w:rFonts w:ascii="Comic Sans MS" w:hAnsi="Comic Sans MS" w:cs="Comic Sans MS"/>
          <w:sz w:val="32"/>
          <w:szCs w:val="32"/>
        </w:rPr>
      </w:pPr>
      <w:r w:rsidRPr="0044212F">
        <w:rPr>
          <w:rFonts w:ascii="Comic Sans MS" w:hAnsi="Comic Sans MS" w:cs="Comic Sans MS"/>
          <w:sz w:val="32"/>
          <w:szCs w:val="32"/>
        </w:rPr>
        <w:t>Organized Weekly Games</w:t>
      </w:r>
    </w:p>
    <w:p w:rsidR="00EB0526" w:rsidRPr="0044212F" w:rsidRDefault="00EB0526" w:rsidP="0044212F">
      <w:pPr>
        <w:pStyle w:val="ListParagraph"/>
        <w:numPr>
          <w:ilvl w:val="0"/>
          <w:numId w:val="2"/>
        </w:numPr>
        <w:rPr>
          <w:rFonts w:ascii="Comic Sans MS" w:hAnsi="Comic Sans MS" w:cs="Comic Sans MS"/>
          <w:sz w:val="32"/>
          <w:szCs w:val="32"/>
        </w:rPr>
      </w:pPr>
      <w:r w:rsidRPr="0044212F">
        <w:rPr>
          <w:rFonts w:ascii="Comic Sans MS" w:hAnsi="Comic Sans MS" w:cs="Comic Sans MS"/>
          <w:sz w:val="32"/>
          <w:szCs w:val="32"/>
        </w:rPr>
        <w:t>Silver Brooke Hat</w:t>
      </w:r>
    </w:p>
    <w:p w:rsidR="00EB0526" w:rsidRDefault="00EB0526" w:rsidP="0044212F">
      <w:pPr>
        <w:pStyle w:val="ListParagraph"/>
        <w:numPr>
          <w:ilvl w:val="0"/>
          <w:numId w:val="2"/>
        </w:numPr>
        <w:rPr>
          <w:rFonts w:ascii="Comic Sans MS" w:hAnsi="Comic Sans MS" w:cs="Comic Sans MS"/>
          <w:sz w:val="32"/>
          <w:szCs w:val="32"/>
        </w:rPr>
      </w:pPr>
      <w:r w:rsidRPr="0044212F">
        <w:rPr>
          <w:rFonts w:ascii="Comic Sans MS" w:hAnsi="Comic Sans MS" w:cs="Comic Sans MS"/>
          <w:sz w:val="32"/>
          <w:szCs w:val="32"/>
        </w:rPr>
        <w:t>Season End Tournament</w:t>
      </w:r>
    </w:p>
    <w:p w:rsidR="00EB0526" w:rsidRPr="0044212F" w:rsidRDefault="00EB0526" w:rsidP="0044212F">
      <w:pPr>
        <w:rPr>
          <w:rFonts w:ascii="Comic Sans MS" w:hAnsi="Comic Sans MS" w:cs="Comic Sans MS"/>
          <w:sz w:val="32"/>
          <w:szCs w:val="32"/>
        </w:rPr>
      </w:pPr>
      <w:r w:rsidRPr="0044212F">
        <w:rPr>
          <w:rFonts w:ascii="Comic Sans MS" w:hAnsi="Comic Sans MS" w:cs="Comic Sans MS"/>
          <w:b/>
          <w:bCs/>
          <w:sz w:val="32"/>
          <w:szCs w:val="32"/>
        </w:rPr>
        <w:t>Why?</w:t>
      </w:r>
      <w:r>
        <w:rPr>
          <w:rFonts w:ascii="Comic Sans MS" w:hAnsi="Comic Sans MS" w:cs="Comic Sans MS"/>
          <w:sz w:val="32"/>
          <w:szCs w:val="32"/>
        </w:rPr>
        <w:t xml:space="preserve"> : To have FUN! </w:t>
      </w:r>
    </w:p>
    <w:p w:rsidR="00EB0526" w:rsidRPr="0044212F" w:rsidRDefault="00EB0526" w:rsidP="0044212F">
      <w:pPr>
        <w:pStyle w:val="ListParagraph"/>
        <w:ind w:left="0"/>
        <w:rPr>
          <w:rFonts w:ascii="Comic Sans MS" w:hAnsi="Comic Sans MS" w:cs="Comic Sans MS"/>
          <w:sz w:val="32"/>
          <w:szCs w:val="32"/>
        </w:rPr>
      </w:pPr>
      <w:r w:rsidRPr="0044212F">
        <w:rPr>
          <w:rFonts w:ascii="Comic Sans MS" w:hAnsi="Comic Sans MS" w:cs="Comic Sans MS"/>
          <w:b/>
          <w:bCs/>
          <w:sz w:val="32"/>
          <w:szCs w:val="32"/>
        </w:rPr>
        <w:t>How Much?</w:t>
      </w:r>
      <w:r w:rsidRPr="0044212F">
        <w:rPr>
          <w:rFonts w:ascii="Comic Sans MS" w:hAnsi="Comic Sans MS" w:cs="Comic Sans MS"/>
          <w:sz w:val="32"/>
          <w:szCs w:val="32"/>
        </w:rPr>
        <w:t xml:space="preserve"> : $249 </w:t>
      </w:r>
      <w:r w:rsidRPr="0044212F">
        <w:rPr>
          <w:rFonts w:ascii="Comic Sans MS" w:hAnsi="Comic Sans MS" w:cs="Comic Sans MS"/>
          <w:sz w:val="32"/>
          <w:szCs w:val="32"/>
        </w:rPr>
        <w:br/>
        <w:t xml:space="preserve">Optional </w:t>
      </w:r>
      <w:r>
        <w:rPr>
          <w:rFonts w:ascii="Comic Sans MS" w:hAnsi="Comic Sans MS" w:cs="Comic Sans MS"/>
          <w:sz w:val="32"/>
          <w:szCs w:val="32"/>
        </w:rPr>
        <w:t xml:space="preserve">Weekly </w:t>
      </w:r>
      <w:r w:rsidRPr="0044212F">
        <w:rPr>
          <w:rFonts w:ascii="Comic Sans MS" w:hAnsi="Comic Sans MS" w:cs="Comic Sans MS"/>
          <w:sz w:val="32"/>
          <w:szCs w:val="32"/>
        </w:rPr>
        <w:t>Lunch: hot dog, chips &amp; soft drink $40</w:t>
      </w:r>
    </w:p>
    <w:p w:rsidR="00EB0526" w:rsidRDefault="00EB0526" w:rsidP="0044212F">
      <w:pPr>
        <w:pStyle w:val="ListParagraph"/>
        <w:ind w:left="1440"/>
        <w:jc w:val="center"/>
        <w:rPr>
          <w:rFonts w:ascii="Comic Sans MS" w:hAnsi="Comic Sans MS" w:cs="Comic Sans MS"/>
          <w:sz w:val="20"/>
          <w:szCs w:val="20"/>
        </w:rPr>
      </w:pPr>
    </w:p>
    <w:p w:rsidR="00EB0526" w:rsidRDefault="00EB0526" w:rsidP="0044212F">
      <w:pPr>
        <w:pStyle w:val="ListParagraph"/>
        <w:ind w:left="1440"/>
        <w:jc w:val="center"/>
        <w:rPr>
          <w:rFonts w:ascii="Comic Sans MS" w:hAnsi="Comic Sans MS" w:cs="Comic Sans MS"/>
          <w:sz w:val="32"/>
          <w:szCs w:val="32"/>
        </w:rPr>
      </w:pPr>
      <w:r>
        <w:rPr>
          <w:rFonts w:ascii="Comic Sans MS" w:hAnsi="Comic Sans MS" w:cs="Comic Sans MS"/>
          <w:sz w:val="32"/>
          <w:szCs w:val="32"/>
        </w:rPr>
        <w:t xml:space="preserve">For more information please contact the Pro Shop </w:t>
      </w:r>
    </w:p>
    <w:p w:rsidR="00EB0526" w:rsidRPr="0044212F" w:rsidRDefault="00EB0526" w:rsidP="0044212F">
      <w:pPr>
        <w:pStyle w:val="ListParagraph"/>
        <w:ind w:left="1440"/>
        <w:jc w:val="center"/>
        <w:rPr>
          <w:rFonts w:ascii="Comic Sans MS" w:hAnsi="Comic Sans MS" w:cs="Comic Sans MS"/>
          <w:sz w:val="20"/>
          <w:szCs w:val="20"/>
        </w:rPr>
      </w:pPr>
      <w:r>
        <w:rPr>
          <w:rFonts w:ascii="Comic Sans MS" w:hAnsi="Comic Sans MS" w:cs="Comic Sans MS"/>
          <w:sz w:val="32"/>
          <w:szCs w:val="32"/>
        </w:rPr>
        <w:t xml:space="preserve">(705) 434-4100  </w:t>
      </w:r>
      <w:r w:rsidRPr="0044212F">
        <w:rPr>
          <w:rFonts w:ascii="Comic Sans MS" w:hAnsi="Comic Sans MS" w:cs="Comic Sans MS"/>
          <w:sz w:val="20"/>
          <w:szCs w:val="20"/>
        </w:rPr>
        <w:t>Plus all applicable taxes</w:t>
      </w:r>
    </w:p>
    <w:sectPr w:rsidR="00EB0526" w:rsidRPr="0044212F" w:rsidSect="00BB245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743"/>
    <w:multiLevelType w:val="hybridMultilevel"/>
    <w:tmpl w:val="D4A42EC0"/>
    <w:lvl w:ilvl="0" w:tplc="10090009">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6DA518E9"/>
    <w:multiLevelType w:val="hybridMultilevel"/>
    <w:tmpl w:val="C0A86012"/>
    <w:lvl w:ilvl="0" w:tplc="10090009">
      <w:start w:val="1"/>
      <w:numFmt w:val="bullet"/>
      <w:lvlText w:val=""/>
      <w:lvlJc w:val="left"/>
      <w:pPr>
        <w:ind w:left="1440" w:hanging="360"/>
      </w:pPr>
      <w:rPr>
        <w:rFonts w:ascii="Wingdings" w:hAnsi="Wingdings" w:cs="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5C"/>
    <w:rsid w:val="000007C2"/>
    <w:rsid w:val="00002685"/>
    <w:rsid w:val="000129CB"/>
    <w:rsid w:val="00024862"/>
    <w:rsid w:val="0002696C"/>
    <w:rsid w:val="000326B8"/>
    <w:rsid w:val="00042110"/>
    <w:rsid w:val="00042240"/>
    <w:rsid w:val="00042862"/>
    <w:rsid w:val="00043B75"/>
    <w:rsid w:val="0005426D"/>
    <w:rsid w:val="00055219"/>
    <w:rsid w:val="00061789"/>
    <w:rsid w:val="00063B92"/>
    <w:rsid w:val="00064FF1"/>
    <w:rsid w:val="00066FDC"/>
    <w:rsid w:val="00074954"/>
    <w:rsid w:val="0009423F"/>
    <w:rsid w:val="000A16C9"/>
    <w:rsid w:val="000A5E3A"/>
    <w:rsid w:val="000B15AC"/>
    <w:rsid w:val="000B55F0"/>
    <w:rsid w:val="000B7CD0"/>
    <w:rsid w:val="000C2641"/>
    <w:rsid w:val="000C7A21"/>
    <w:rsid w:val="000D0C01"/>
    <w:rsid w:val="000D2CDF"/>
    <w:rsid w:val="000D3213"/>
    <w:rsid w:val="000D34DB"/>
    <w:rsid w:val="000D5390"/>
    <w:rsid w:val="000D6788"/>
    <w:rsid w:val="000D7F30"/>
    <w:rsid w:val="000E4656"/>
    <w:rsid w:val="000E7988"/>
    <w:rsid w:val="000F24D2"/>
    <w:rsid w:val="000F5D87"/>
    <w:rsid w:val="000F6B53"/>
    <w:rsid w:val="00104963"/>
    <w:rsid w:val="00111820"/>
    <w:rsid w:val="00111C75"/>
    <w:rsid w:val="00112002"/>
    <w:rsid w:val="00112C3D"/>
    <w:rsid w:val="00114444"/>
    <w:rsid w:val="0011472B"/>
    <w:rsid w:val="00127086"/>
    <w:rsid w:val="001308DE"/>
    <w:rsid w:val="00130AAA"/>
    <w:rsid w:val="001320D6"/>
    <w:rsid w:val="00140467"/>
    <w:rsid w:val="00142964"/>
    <w:rsid w:val="00144140"/>
    <w:rsid w:val="00144444"/>
    <w:rsid w:val="00145A6C"/>
    <w:rsid w:val="001517B3"/>
    <w:rsid w:val="0015396C"/>
    <w:rsid w:val="0016180D"/>
    <w:rsid w:val="00163A6E"/>
    <w:rsid w:val="001745F6"/>
    <w:rsid w:val="0017635D"/>
    <w:rsid w:val="001801D7"/>
    <w:rsid w:val="0018612A"/>
    <w:rsid w:val="00186978"/>
    <w:rsid w:val="0019199E"/>
    <w:rsid w:val="00196F0B"/>
    <w:rsid w:val="0019728E"/>
    <w:rsid w:val="001A0FA5"/>
    <w:rsid w:val="001A2AC9"/>
    <w:rsid w:val="001A5136"/>
    <w:rsid w:val="001B060C"/>
    <w:rsid w:val="001B21FE"/>
    <w:rsid w:val="001B292D"/>
    <w:rsid w:val="001B39F6"/>
    <w:rsid w:val="001C1188"/>
    <w:rsid w:val="001C6B72"/>
    <w:rsid w:val="001C6C72"/>
    <w:rsid w:val="001C7072"/>
    <w:rsid w:val="001D0AE9"/>
    <w:rsid w:val="001E0EB7"/>
    <w:rsid w:val="001E250D"/>
    <w:rsid w:val="001E29C3"/>
    <w:rsid w:val="001E29C4"/>
    <w:rsid w:val="001E7FBD"/>
    <w:rsid w:val="001F5854"/>
    <w:rsid w:val="00201CD4"/>
    <w:rsid w:val="00202226"/>
    <w:rsid w:val="00205882"/>
    <w:rsid w:val="0021075F"/>
    <w:rsid w:val="00211855"/>
    <w:rsid w:val="002130BF"/>
    <w:rsid w:val="00213B9E"/>
    <w:rsid w:val="00214069"/>
    <w:rsid w:val="0021599B"/>
    <w:rsid w:val="0021615C"/>
    <w:rsid w:val="00221B5B"/>
    <w:rsid w:val="00223251"/>
    <w:rsid w:val="00226080"/>
    <w:rsid w:val="002261ED"/>
    <w:rsid w:val="002321EE"/>
    <w:rsid w:val="002344B0"/>
    <w:rsid w:val="00234613"/>
    <w:rsid w:val="00235DFE"/>
    <w:rsid w:val="00236754"/>
    <w:rsid w:val="00240108"/>
    <w:rsid w:val="00240512"/>
    <w:rsid w:val="00245E4E"/>
    <w:rsid w:val="0025788F"/>
    <w:rsid w:val="00265AE3"/>
    <w:rsid w:val="0026762C"/>
    <w:rsid w:val="00270C35"/>
    <w:rsid w:val="0027777D"/>
    <w:rsid w:val="00281161"/>
    <w:rsid w:val="00285DD6"/>
    <w:rsid w:val="00286515"/>
    <w:rsid w:val="00286966"/>
    <w:rsid w:val="002876E4"/>
    <w:rsid w:val="00294079"/>
    <w:rsid w:val="002A0341"/>
    <w:rsid w:val="002A0866"/>
    <w:rsid w:val="002A1439"/>
    <w:rsid w:val="002B465A"/>
    <w:rsid w:val="002B5933"/>
    <w:rsid w:val="002B6CDC"/>
    <w:rsid w:val="002C3EFF"/>
    <w:rsid w:val="002C42AB"/>
    <w:rsid w:val="002C465B"/>
    <w:rsid w:val="002E09FA"/>
    <w:rsid w:val="002E2211"/>
    <w:rsid w:val="002E3609"/>
    <w:rsid w:val="002E407A"/>
    <w:rsid w:val="002E6982"/>
    <w:rsid w:val="002F4C87"/>
    <w:rsid w:val="002F7FD5"/>
    <w:rsid w:val="0030176A"/>
    <w:rsid w:val="00311518"/>
    <w:rsid w:val="003174F5"/>
    <w:rsid w:val="00321398"/>
    <w:rsid w:val="00327BEB"/>
    <w:rsid w:val="00336162"/>
    <w:rsid w:val="00337698"/>
    <w:rsid w:val="00337808"/>
    <w:rsid w:val="00340D71"/>
    <w:rsid w:val="003448BE"/>
    <w:rsid w:val="00347A2A"/>
    <w:rsid w:val="00347B1A"/>
    <w:rsid w:val="00350465"/>
    <w:rsid w:val="00351F53"/>
    <w:rsid w:val="0035364C"/>
    <w:rsid w:val="00353BA5"/>
    <w:rsid w:val="003556CC"/>
    <w:rsid w:val="00370C26"/>
    <w:rsid w:val="003753C1"/>
    <w:rsid w:val="00375A2E"/>
    <w:rsid w:val="00392B89"/>
    <w:rsid w:val="003958AE"/>
    <w:rsid w:val="00395F53"/>
    <w:rsid w:val="003B1F62"/>
    <w:rsid w:val="003B356E"/>
    <w:rsid w:val="003B3DD4"/>
    <w:rsid w:val="003B4F37"/>
    <w:rsid w:val="003B6E74"/>
    <w:rsid w:val="003B7073"/>
    <w:rsid w:val="003B7A58"/>
    <w:rsid w:val="003C10BC"/>
    <w:rsid w:val="003C2CE8"/>
    <w:rsid w:val="003C5179"/>
    <w:rsid w:val="003C565A"/>
    <w:rsid w:val="003C5C4B"/>
    <w:rsid w:val="003D3035"/>
    <w:rsid w:val="003D43D8"/>
    <w:rsid w:val="003D4FD0"/>
    <w:rsid w:val="003D588C"/>
    <w:rsid w:val="003E415A"/>
    <w:rsid w:val="003E5001"/>
    <w:rsid w:val="003E5312"/>
    <w:rsid w:val="003E75D4"/>
    <w:rsid w:val="003F6706"/>
    <w:rsid w:val="003F74D9"/>
    <w:rsid w:val="00400828"/>
    <w:rsid w:val="004034A6"/>
    <w:rsid w:val="004039F7"/>
    <w:rsid w:val="00410293"/>
    <w:rsid w:val="00412464"/>
    <w:rsid w:val="00412DD7"/>
    <w:rsid w:val="00413530"/>
    <w:rsid w:val="0041389A"/>
    <w:rsid w:val="00422986"/>
    <w:rsid w:val="0043170B"/>
    <w:rsid w:val="00432AC0"/>
    <w:rsid w:val="0044212F"/>
    <w:rsid w:val="004451C7"/>
    <w:rsid w:val="00445B5E"/>
    <w:rsid w:val="004536BD"/>
    <w:rsid w:val="00453CD0"/>
    <w:rsid w:val="00454695"/>
    <w:rsid w:val="00456F3C"/>
    <w:rsid w:val="00457D2B"/>
    <w:rsid w:val="004659C4"/>
    <w:rsid w:val="00472961"/>
    <w:rsid w:val="00482353"/>
    <w:rsid w:val="0048254D"/>
    <w:rsid w:val="00487F4E"/>
    <w:rsid w:val="004972F7"/>
    <w:rsid w:val="004A256B"/>
    <w:rsid w:val="004A357F"/>
    <w:rsid w:val="004A4063"/>
    <w:rsid w:val="004A6ECA"/>
    <w:rsid w:val="004B2533"/>
    <w:rsid w:val="004B4C57"/>
    <w:rsid w:val="004B537A"/>
    <w:rsid w:val="004B77A9"/>
    <w:rsid w:val="004C5128"/>
    <w:rsid w:val="004C5A0E"/>
    <w:rsid w:val="004C7A55"/>
    <w:rsid w:val="004D3CAB"/>
    <w:rsid w:val="004D7742"/>
    <w:rsid w:val="004E2510"/>
    <w:rsid w:val="004E473B"/>
    <w:rsid w:val="004E6D9C"/>
    <w:rsid w:val="004F09A5"/>
    <w:rsid w:val="004F2105"/>
    <w:rsid w:val="004F3B73"/>
    <w:rsid w:val="004F646B"/>
    <w:rsid w:val="0050155B"/>
    <w:rsid w:val="005020F1"/>
    <w:rsid w:val="00502BC3"/>
    <w:rsid w:val="0051522B"/>
    <w:rsid w:val="00520655"/>
    <w:rsid w:val="0052173C"/>
    <w:rsid w:val="00522F83"/>
    <w:rsid w:val="00527635"/>
    <w:rsid w:val="005304DF"/>
    <w:rsid w:val="00532FFF"/>
    <w:rsid w:val="0054252B"/>
    <w:rsid w:val="005472DA"/>
    <w:rsid w:val="00547D49"/>
    <w:rsid w:val="00561349"/>
    <w:rsid w:val="00566822"/>
    <w:rsid w:val="00567D03"/>
    <w:rsid w:val="00570DED"/>
    <w:rsid w:val="005711A6"/>
    <w:rsid w:val="00572C5F"/>
    <w:rsid w:val="005908B4"/>
    <w:rsid w:val="005937C8"/>
    <w:rsid w:val="00595932"/>
    <w:rsid w:val="005A1C86"/>
    <w:rsid w:val="005A46C3"/>
    <w:rsid w:val="005A70F7"/>
    <w:rsid w:val="005B0062"/>
    <w:rsid w:val="005B006D"/>
    <w:rsid w:val="005B1047"/>
    <w:rsid w:val="005C0D56"/>
    <w:rsid w:val="005C27D6"/>
    <w:rsid w:val="005D0307"/>
    <w:rsid w:val="005D1D26"/>
    <w:rsid w:val="005D20EC"/>
    <w:rsid w:val="005D4E68"/>
    <w:rsid w:val="005E0215"/>
    <w:rsid w:val="005F4CE0"/>
    <w:rsid w:val="00600A10"/>
    <w:rsid w:val="00601A46"/>
    <w:rsid w:val="00602A73"/>
    <w:rsid w:val="00606BBE"/>
    <w:rsid w:val="00610BFD"/>
    <w:rsid w:val="0061327B"/>
    <w:rsid w:val="00614C2C"/>
    <w:rsid w:val="00626662"/>
    <w:rsid w:val="0063017B"/>
    <w:rsid w:val="006311AF"/>
    <w:rsid w:val="00632418"/>
    <w:rsid w:val="006357DB"/>
    <w:rsid w:val="0063597B"/>
    <w:rsid w:val="006422AC"/>
    <w:rsid w:val="00642934"/>
    <w:rsid w:val="00652FF6"/>
    <w:rsid w:val="006617A6"/>
    <w:rsid w:val="006641F7"/>
    <w:rsid w:val="00667551"/>
    <w:rsid w:val="00667E15"/>
    <w:rsid w:val="006719AB"/>
    <w:rsid w:val="00671DBC"/>
    <w:rsid w:val="00672B0B"/>
    <w:rsid w:val="00673C3A"/>
    <w:rsid w:val="0067696A"/>
    <w:rsid w:val="00681201"/>
    <w:rsid w:val="00683287"/>
    <w:rsid w:val="00695557"/>
    <w:rsid w:val="00697253"/>
    <w:rsid w:val="006978F5"/>
    <w:rsid w:val="006A1185"/>
    <w:rsid w:val="006A2B1B"/>
    <w:rsid w:val="006A475A"/>
    <w:rsid w:val="006A7C3D"/>
    <w:rsid w:val="006B5C08"/>
    <w:rsid w:val="006C07D8"/>
    <w:rsid w:val="006C2AFF"/>
    <w:rsid w:val="006C2E76"/>
    <w:rsid w:val="006C4BC5"/>
    <w:rsid w:val="006C5161"/>
    <w:rsid w:val="006C528A"/>
    <w:rsid w:val="006C54A3"/>
    <w:rsid w:val="006C7CCD"/>
    <w:rsid w:val="006E163A"/>
    <w:rsid w:val="006E2BF8"/>
    <w:rsid w:val="006E2D6D"/>
    <w:rsid w:val="006E3847"/>
    <w:rsid w:val="006E76F2"/>
    <w:rsid w:val="006F10AC"/>
    <w:rsid w:val="007065F2"/>
    <w:rsid w:val="0071208F"/>
    <w:rsid w:val="0071325F"/>
    <w:rsid w:val="007256C3"/>
    <w:rsid w:val="00727ED9"/>
    <w:rsid w:val="00732954"/>
    <w:rsid w:val="00733FD3"/>
    <w:rsid w:val="007362EE"/>
    <w:rsid w:val="00736AC2"/>
    <w:rsid w:val="007432F1"/>
    <w:rsid w:val="00744A06"/>
    <w:rsid w:val="00744B2B"/>
    <w:rsid w:val="00747072"/>
    <w:rsid w:val="00756428"/>
    <w:rsid w:val="007576AF"/>
    <w:rsid w:val="007610E4"/>
    <w:rsid w:val="00766FB3"/>
    <w:rsid w:val="007706A5"/>
    <w:rsid w:val="00771258"/>
    <w:rsid w:val="00771F4A"/>
    <w:rsid w:val="00777436"/>
    <w:rsid w:val="00785E10"/>
    <w:rsid w:val="007A25B9"/>
    <w:rsid w:val="007A5957"/>
    <w:rsid w:val="007A65D0"/>
    <w:rsid w:val="007A77E5"/>
    <w:rsid w:val="007B1CF1"/>
    <w:rsid w:val="007B43CB"/>
    <w:rsid w:val="007B4679"/>
    <w:rsid w:val="007B71AA"/>
    <w:rsid w:val="007C66DC"/>
    <w:rsid w:val="007C6C7D"/>
    <w:rsid w:val="007D07D6"/>
    <w:rsid w:val="007D20DB"/>
    <w:rsid w:val="007E01E7"/>
    <w:rsid w:val="007E1402"/>
    <w:rsid w:val="007E2BDD"/>
    <w:rsid w:val="007E2BF7"/>
    <w:rsid w:val="007E3222"/>
    <w:rsid w:val="007E62F4"/>
    <w:rsid w:val="007E77DC"/>
    <w:rsid w:val="007F5EF2"/>
    <w:rsid w:val="008046D1"/>
    <w:rsid w:val="00813CD7"/>
    <w:rsid w:val="00821E07"/>
    <w:rsid w:val="008246EF"/>
    <w:rsid w:val="0083054C"/>
    <w:rsid w:val="00831EC8"/>
    <w:rsid w:val="00841520"/>
    <w:rsid w:val="00843621"/>
    <w:rsid w:val="008451ED"/>
    <w:rsid w:val="0085044E"/>
    <w:rsid w:val="00850AA7"/>
    <w:rsid w:val="0085798B"/>
    <w:rsid w:val="00870481"/>
    <w:rsid w:val="00873B2F"/>
    <w:rsid w:val="00880CDB"/>
    <w:rsid w:val="0088193D"/>
    <w:rsid w:val="00881EA0"/>
    <w:rsid w:val="00893186"/>
    <w:rsid w:val="0089396D"/>
    <w:rsid w:val="008945C6"/>
    <w:rsid w:val="00894941"/>
    <w:rsid w:val="008A3048"/>
    <w:rsid w:val="008B3676"/>
    <w:rsid w:val="008B4BC8"/>
    <w:rsid w:val="008C3BB5"/>
    <w:rsid w:val="008C53D3"/>
    <w:rsid w:val="008D3A91"/>
    <w:rsid w:val="008D62B5"/>
    <w:rsid w:val="008D720A"/>
    <w:rsid w:val="008E5C53"/>
    <w:rsid w:val="008E6341"/>
    <w:rsid w:val="008F223D"/>
    <w:rsid w:val="008F63B3"/>
    <w:rsid w:val="009009AB"/>
    <w:rsid w:val="009014B5"/>
    <w:rsid w:val="009028A4"/>
    <w:rsid w:val="009107B2"/>
    <w:rsid w:val="009112A0"/>
    <w:rsid w:val="00911A11"/>
    <w:rsid w:val="00912C8B"/>
    <w:rsid w:val="009156C3"/>
    <w:rsid w:val="00917C88"/>
    <w:rsid w:val="009201B7"/>
    <w:rsid w:val="009302B0"/>
    <w:rsid w:val="00932E1E"/>
    <w:rsid w:val="00933406"/>
    <w:rsid w:val="009342E6"/>
    <w:rsid w:val="00935EC2"/>
    <w:rsid w:val="00936705"/>
    <w:rsid w:val="00940110"/>
    <w:rsid w:val="00941A64"/>
    <w:rsid w:val="00946FAA"/>
    <w:rsid w:val="00947F87"/>
    <w:rsid w:val="009527B9"/>
    <w:rsid w:val="009534B5"/>
    <w:rsid w:val="009546C2"/>
    <w:rsid w:val="009623B8"/>
    <w:rsid w:val="00965B5E"/>
    <w:rsid w:val="0097040B"/>
    <w:rsid w:val="00972B92"/>
    <w:rsid w:val="0097756B"/>
    <w:rsid w:val="009823F4"/>
    <w:rsid w:val="009859D6"/>
    <w:rsid w:val="009948E7"/>
    <w:rsid w:val="009A2761"/>
    <w:rsid w:val="009A3124"/>
    <w:rsid w:val="009A51AB"/>
    <w:rsid w:val="009A6AF1"/>
    <w:rsid w:val="009A6EE4"/>
    <w:rsid w:val="009B3E8E"/>
    <w:rsid w:val="009C0DEF"/>
    <w:rsid w:val="009C0F3D"/>
    <w:rsid w:val="009C14B5"/>
    <w:rsid w:val="009D1063"/>
    <w:rsid w:val="009D3865"/>
    <w:rsid w:val="009E24DC"/>
    <w:rsid w:val="009F01D6"/>
    <w:rsid w:val="009F74DC"/>
    <w:rsid w:val="009F7C9D"/>
    <w:rsid w:val="00A0662F"/>
    <w:rsid w:val="00A10D57"/>
    <w:rsid w:val="00A11E7E"/>
    <w:rsid w:val="00A1337C"/>
    <w:rsid w:val="00A154EE"/>
    <w:rsid w:val="00A16DD1"/>
    <w:rsid w:val="00A22BE0"/>
    <w:rsid w:val="00A26DF2"/>
    <w:rsid w:val="00A3446D"/>
    <w:rsid w:val="00A41506"/>
    <w:rsid w:val="00A442A8"/>
    <w:rsid w:val="00A624D1"/>
    <w:rsid w:val="00A63268"/>
    <w:rsid w:val="00A72943"/>
    <w:rsid w:val="00A73022"/>
    <w:rsid w:val="00A73266"/>
    <w:rsid w:val="00A763E5"/>
    <w:rsid w:val="00A801C1"/>
    <w:rsid w:val="00A8182C"/>
    <w:rsid w:val="00A8576F"/>
    <w:rsid w:val="00A87C2E"/>
    <w:rsid w:val="00A93115"/>
    <w:rsid w:val="00A93541"/>
    <w:rsid w:val="00A95FD9"/>
    <w:rsid w:val="00AA1AF5"/>
    <w:rsid w:val="00AA42F8"/>
    <w:rsid w:val="00AA4801"/>
    <w:rsid w:val="00AA57DA"/>
    <w:rsid w:val="00AA7658"/>
    <w:rsid w:val="00AB23D8"/>
    <w:rsid w:val="00AB38BA"/>
    <w:rsid w:val="00AB49C7"/>
    <w:rsid w:val="00AB7669"/>
    <w:rsid w:val="00AC0A79"/>
    <w:rsid w:val="00AC151E"/>
    <w:rsid w:val="00AE10DF"/>
    <w:rsid w:val="00AE194D"/>
    <w:rsid w:val="00AE4740"/>
    <w:rsid w:val="00AE78E6"/>
    <w:rsid w:val="00AF3AB7"/>
    <w:rsid w:val="00AF4CDE"/>
    <w:rsid w:val="00AF4D09"/>
    <w:rsid w:val="00AF750C"/>
    <w:rsid w:val="00B03A8F"/>
    <w:rsid w:val="00B05A59"/>
    <w:rsid w:val="00B15ADB"/>
    <w:rsid w:val="00B2157B"/>
    <w:rsid w:val="00B218D6"/>
    <w:rsid w:val="00B2280F"/>
    <w:rsid w:val="00B24394"/>
    <w:rsid w:val="00B35797"/>
    <w:rsid w:val="00B40848"/>
    <w:rsid w:val="00B40A1D"/>
    <w:rsid w:val="00B5271D"/>
    <w:rsid w:val="00B52C72"/>
    <w:rsid w:val="00B56F25"/>
    <w:rsid w:val="00B647C9"/>
    <w:rsid w:val="00B65206"/>
    <w:rsid w:val="00B716DD"/>
    <w:rsid w:val="00B71D4B"/>
    <w:rsid w:val="00B772FE"/>
    <w:rsid w:val="00B8144E"/>
    <w:rsid w:val="00B8167A"/>
    <w:rsid w:val="00B82492"/>
    <w:rsid w:val="00B90048"/>
    <w:rsid w:val="00B938A7"/>
    <w:rsid w:val="00B94F4D"/>
    <w:rsid w:val="00BA3286"/>
    <w:rsid w:val="00BA3EEE"/>
    <w:rsid w:val="00BA44BE"/>
    <w:rsid w:val="00BB245C"/>
    <w:rsid w:val="00BB2CED"/>
    <w:rsid w:val="00BB4FA5"/>
    <w:rsid w:val="00BC21FE"/>
    <w:rsid w:val="00BC4656"/>
    <w:rsid w:val="00BC4C40"/>
    <w:rsid w:val="00BC5FCC"/>
    <w:rsid w:val="00BD1227"/>
    <w:rsid w:val="00BD3928"/>
    <w:rsid w:val="00BD4428"/>
    <w:rsid w:val="00BD55C4"/>
    <w:rsid w:val="00BE416C"/>
    <w:rsid w:val="00BE59F1"/>
    <w:rsid w:val="00BF1980"/>
    <w:rsid w:val="00BF3820"/>
    <w:rsid w:val="00C03818"/>
    <w:rsid w:val="00C04B18"/>
    <w:rsid w:val="00C078A1"/>
    <w:rsid w:val="00C1106B"/>
    <w:rsid w:val="00C2456F"/>
    <w:rsid w:val="00C27D1C"/>
    <w:rsid w:val="00C30714"/>
    <w:rsid w:val="00C339EC"/>
    <w:rsid w:val="00C33BA2"/>
    <w:rsid w:val="00C44942"/>
    <w:rsid w:val="00C463F9"/>
    <w:rsid w:val="00C4778B"/>
    <w:rsid w:val="00C57984"/>
    <w:rsid w:val="00C602B8"/>
    <w:rsid w:val="00C61E42"/>
    <w:rsid w:val="00C62727"/>
    <w:rsid w:val="00C632EF"/>
    <w:rsid w:val="00C6393C"/>
    <w:rsid w:val="00C66CE6"/>
    <w:rsid w:val="00C744CF"/>
    <w:rsid w:val="00C764EC"/>
    <w:rsid w:val="00C81715"/>
    <w:rsid w:val="00C81EFA"/>
    <w:rsid w:val="00C82132"/>
    <w:rsid w:val="00C85250"/>
    <w:rsid w:val="00C877E0"/>
    <w:rsid w:val="00C90912"/>
    <w:rsid w:val="00C91F02"/>
    <w:rsid w:val="00C92135"/>
    <w:rsid w:val="00CB0068"/>
    <w:rsid w:val="00CB0D51"/>
    <w:rsid w:val="00CC2FD0"/>
    <w:rsid w:val="00CE198D"/>
    <w:rsid w:val="00CE3EE2"/>
    <w:rsid w:val="00CE447A"/>
    <w:rsid w:val="00CE58DC"/>
    <w:rsid w:val="00CE74CD"/>
    <w:rsid w:val="00CF0412"/>
    <w:rsid w:val="00CF14CC"/>
    <w:rsid w:val="00CF65C0"/>
    <w:rsid w:val="00CF6A77"/>
    <w:rsid w:val="00D04D45"/>
    <w:rsid w:val="00D06A28"/>
    <w:rsid w:val="00D06BF6"/>
    <w:rsid w:val="00D06CE3"/>
    <w:rsid w:val="00D17DC1"/>
    <w:rsid w:val="00D251E1"/>
    <w:rsid w:val="00D268EE"/>
    <w:rsid w:val="00D46C37"/>
    <w:rsid w:val="00D46F18"/>
    <w:rsid w:val="00D51FEF"/>
    <w:rsid w:val="00D5224D"/>
    <w:rsid w:val="00D5358C"/>
    <w:rsid w:val="00D55DFA"/>
    <w:rsid w:val="00D64F40"/>
    <w:rsid w:val="00D67502"/>
    <w:rsid w:val="00D7015D"/>
    <w:rsid w:val="00D7083C"/>
    <w:rsid w:val="00D7096C"/>
    <w:rsid w:val="00D73FCF"/>
    <w:rsid w:val="00D76ACE"/>
    <w:rsid w:val="00D76C1B"/>
    <w:rsid w:val="00D83DDF"/>
    <w:rsid w:val="00D86D4A"/>
    <w:rsid w:val="00D90E83"/>
    <w:rsid w:val="00D9304D"/>
    <w:rsid w:val="00D96829"/>
    <w:rsid w:val="00D97536"/>
    <w:rsid w:val="00DA1913"/>
    <w:rsid w:val="00DA325B"/>
    <w:rsid w:val="00DA553B"/>
    <w:rsid w:val="00DA6410"/>
    <w:rsid w:val="00DA7B18"/>
    <w:rsid w:val="00DB1CFE"/>
    <w:rsid w:val="00DC1C6A"/>
    <w:rsid w:val="00DC211E"/>
    <w:rsid w:val="00DC550E"/>
    <w:rsid w:val="00DD20A9"/>
    <w:rsid w:val="00DD3980"/>
    <w:rsid w:val="00DD630C"/>
    <w:rsid w:val="00DE1D52"/>
    <w:rsid w:val="00DE4B79"/>
    <w:rsid w:val="00DE4C8F"/>
    <w:rsid w:val="00DE54B5"/>
    <w:rsid w:val="00DE59FE"/>
    <w:rsid w:val="00DF054B"/>
    <w:rsid w:val="00E03AD4"/>
    <w:rsid w:val="00E05659"/>
    <w:rsid w:val="00E06E1F"/>
    <w:rsid w:val="00E0785E"/>
    <w:rsid w:val="00E106C4"/>
    <w:rsid w:val="00E10AC2"/>
    <w:rsid w:val="00E1196C"/>
    <w:rsid w:val="00E127ED"/>
    <w:rsid w:val="00E15C41"/>
    <w:rsid w:val="00E255A2"/>
    <w:rsid w:val="00E26F9C"/>
    <w:rsid w:val="00E314BC"/>
    <w:rsid w:val="00E37C6E"/>
    <w:rsid w:val="00E43C9B"/>
    <w:rsid w:val="00E50516"/>
    <w:rsid w:val="00E53C7C"/>
    <w:rsid w:val="00E57EA7"/>
    <w:rsid w:val="00E623B5"/>
    <w:rsid w:val="00E6366F"/>
    <w:rsid w:val="00E63C07"/>
    <w:rsid w:val="00E72B6C"/>
    <w:rsid w:val="00E772E3"/>
    <w:rsid w:val="00E90387"/>
    <w:rsid w:val="00EA135C"/>
    <w:rsid w:val="00EA4497"/>
    <w:rsid w:val="00EA5459"/>
    <w:rsid w:val="00EA7142"/>
    <w:rsid w:val="00EA72B7"/>
    <w:rsid w:val="00EB0526"/>
    <w:rsid w:val="00EB2D2B"/>
    <w:rsid w:val="00EB5846"/>
    <w:rsid w:val="00EC63A3"/>
    <w:rsid w:val="00ED218C"/>
    <w:rsid w:val="00EF7109"/>
    <w:rsid w:val="00EF747F"/>
    <w:rsid w:val="00F00A11"/>
    <w:rsid w:val="00F02A69"/>
    <w:rsid w:val="00F10F14"/>
    <w:rsid w:val="00F123FC"/>
    <w:rsid w:val="00F22AB1"/>
    <w:rsid w:val="00F23FF1"/>
    <w:rsid w:val="00F24A5B"/>
    <w:rsid w:val="00F25EE0"/>
    <w:rsid w:val="00F27B10"/>
    <w:rsid w:val="00F307D5"/>
    <w:rsid w:val="00F4492D"/>
    <w:rsid w:val="00F44BCA"/>
    <w:rsid w:val="00F44D16"/>
    <w:rsid w:val="00F47695"/>
    <w:rsid w:val="00F56311"/>
    <w:rsid w:val="00F608FC"/>
    <w:rsid w:val="00F60A1D"/>
    <w:rsid w:val="00F664F1"/>
    <w:rsid w:val="00F676DF"/>
    <w:rsid w:val="00F67E1E"/>
    <w:rsid w:val="00F73AFE"/>
    <w:rsid w:val="00F75108"/>
    <w:rsid w:val="00F75114"/>
    <w:rsid w:val="00F77D2A"/>
    <w:rsid w:val="00F82CFB"/>
    <w:rsid w:val="00F83F4A"/>
    <w:rsid w:val="00F8491E"/>
    <w:rsid w:val="00F84CB0"/>
    <w:rsid w:val="00F90E47"/>
    <w:rsid w:val="00F92C2B"/>
    <w:rsid w:val="00F97751"/>
    <w:rsid w:val="00F977D7"/>
    <w:rsid w:val="00FA0DA2"/>
    <w:rsid w:val="00FA6AB5"/>
    <w:rsid w:val="00FA6AE4"/>
    <w:rsid w:val="00FA72EA"/>
    <w:rsid w:val="00FA7F38"/>
    <w:rsid w:val="00FB5CE0"/>
    <w:rsid w:val="00FB6DA1"/>
    <w:rsid w:val="00FD7D82"/>
    <w:rsid w:val="00FE0747"/>
    <w:rsid w:val="00FE0A5B"/>
    <w:rsid w:val="00FE3302"/>
    <w:rsid w:val="00FE55FB"/>
    <w:rsid w:val="00FF1D33"/>
    <w:rsid w:val="00FF37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62"/>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45C"/>
    <w:pPr>
      <w:ind w:left="720"/>
    </w:pPr>
  </w:style>
  <w:style w:type="paragraph" w:styleId="BalloonText">
    <w:name w:val="Balloon Text"/>
    <w:basedOn w:val="Normal"/>
    <w:link w:val="BalloonTextChar"/>
    <w:uiPriority w:val="99"/>
    <w:semiHidden/>
    <w:rsid w:val="004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72</Words>
  <Characters>417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HP Authorized Customer</cp:lastModifiedBy>
  <cp:revision>2</cp:revision>
  <cp:lastPrinted>2010-05-24T14:49:00Z</cp:lastPrinted>
  <dcterms:created xsi:type="dcterms:W3CDTF">2010-05-24T14:50:00Z</dcterms:created>
  <dcterms:modified xsi:type="dcterms:W3CDTF">2010-05-24T14:51:00Z</dcterms:modified>
</cp:coreProperties>
</file>