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FE" w:rsidRDefault="00C36DB2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3.1pt;margin-top:291.55pt;width:187.15pt;height:329.9pt;z-index:251661312;mso-position-horizontal-relative:page;mso-position-vertical-relative:page" filled="f" stroked="f">
            <v:textbox style="mso-next-textbox:#_x0000_s1038">
              <w:txbxContent>
                <w:p w:rsidR="00F81867" w:rsidRDefault="003B2DEC">
                  <w:pPr>
                    <w:pStyle w:val="Heading2"/>
                  </w:pPr>
                  <w:r>
                    <w:t>Divisions offered:</w:t>
                  </w:r>
                </w:p>
                <w:p w:rsidR="00F81867" w:rsidRPr="003B2DEC" w:rsidRDefault="00411C93">
                  <w:pPr>
                    <w:pStyle w:val="Lis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Born in 2004 or 2003</w:t>
                  </w:r>
                  <w:r w:rsidR="003B2DEC" w:rsidRPr="003B2DEC">
                    <w:rPr>
                      <w:sz w:val="30"/>
                      <w:szCs w:val="30"/>
                    </w:rPr>
                    <w:t xml:space="preserve"> </w:t>
                  </w:r>
                  <w:r w:rsidR="003B2DEC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 xml:space="preserve">        </w:t>
                  </w:r>
                  <w:r w:rsidR="003B2DEC">
                    <w:rPr>
                      <w:sz w:val="30"/>
                      <w:szCs w:val="30"/>
                    </w:rPr>
                    <w:t xml:space="preserve"> </w:t>
                  </w:r>
                  <w:r w:rsidR="003B2DEC" w:rsidRPr="003B2DEC">
                    <w:rPr>
                      <w:sz w:val="30"/>
                      <w:szCs w:val="30"/>
                    </w:rPr>
                    <w:t>$</w:t>
                  </w:r>
                  <w:r w:rsidR="000016ED">
                    <w:rPr>
                      <w:sz w:val="30"/>
                      <w:szCs w:val="30"/>
                    </w:rPr>
                    <w:t xml:space="preserve"> 8</w:t>
                  </w:r>
                  <w:r w:rsidR="003B2DEC" w:rsidRPr="003B2DEC">
                    <w:rPr>
                      <w:sz w:val="30"/>
                      <w:szCs w:val="30"/>
                    </w:rPr>
                    <w:t>0.00</w:t>
                  </w:r>
                </w:p>
                <w:p w:rsidR="00F81867" w:rsidRPr="003B2DEC" w:rsidRDefault="00411C93">
                  <w:pPr>
                    <w:pStyle w:val="Lis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Born in 2002 or  2001          </w:t>
                  </w:r>
                  <w:r w:rsidR="003B2DEC">
                    <w:rPr>
                      <w:sz w:val="30"/>
                      <w:szCs w:val="30"/>
                    </w:rPr>
                    <w:t xml:space="preserve"> </w:t>
                  </w:r>
                  <w:r w:rsidR="003B2DEC" w:rsidRPr="003B2DEC">
                    <w:rPr>
                      <w:sz w:val="30"/>
                      <w:szCs w:val="30"/>
                    </w:rPr>
                    <w:t>$100.00</w:t>
                  </w:r>
                </w:p>
                <w:p w:rsidR="003B2DEC" w:rsidRPr="003B2DEC" w:rsidRDefault="00411C93">
                  <w:pPr>
                    <w:pStyle w:val="Lis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Born in 2000 </w:t>
                  </w:r>
                  <w:r w:rsidR="003B2DEC" w:rsidRPr="003B2DEC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or 1999</w:t>
                  </w:r>
                  <w:r w:rsidR="003B2DEC" w:rsidRPr="003B2DEC">
                    <w:rPr>
                      <w:sz w:val="30"/>
                      <w:szCs w:val="30"/>
                    </w:rPr>
                    <w:t xml:space="preserve"> </w:t>
                  </w:r>
                  <w:r w:rsidR="003B2DEC">
                    <w:rPr>
                      <w:sz w:val="30"/>
                      <w:szCs w:val="30"/>
                    </w:rPr>
                    <w:t xml:space="preserve">   </w:t>
                  </w:r>
                  <w:r>
                    <w:rPr>
                      <w:sz w:val="30"/>
                      <w:szCs w:val="30"/>
                    </w:rPr>
                    <w:t xml:space="preserve">      </w:t>
                  </w:r>
                  <w:r w:rsidR="003B2DEC">
                    <w:rPr>
                      <w:sz w:val="30"/>
                      <w:szCs w:val="30"/>
                    </w:rPr>
                    <w:t xml:space="preserve"> </w:t>
                  </w:r>
                  <w:r w:rsidR="003B2DEC" w:rsidRPr="003B2DEC">
                    <w:rPr>
                      <w:sz w:val="30"/>
                      <w:szCs w:val="30"/>
                    </w:rPr>
                    <w:t>$120.00</w:t>
                  </w:r>
                </w:p>
                <w:p w:rsidR="003B2DEC" w:rsidRPr="003B2DEC" w:rsidRDefault="002036F4" w:rsidP="003B2DEC">
                  <w:pPr>
                    <w:pStyle w:val="List"/>
                    <w:numPr>
                      <w:ilvl w:val="0"/>
                      <w:numId w:val="0"/>
                    </w:numPr>
                  </w:pPr>
                  <w:r>
                    <w:rPr>
                      <w:noProof/>
                      <w:lang w:val="en-CA" w:eastAsia="en-CA"/>
                    </w:rPr>
                    <w:t xml:space="preserve">        </w:t>
                  </w: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449070" cy="1813560"/>
                        <wp:effectExtent l="19050" t="0" r="0" b="0"/>
                        <wp:docPr id="17" name="Picture 17" descr="C:\Users\Geomoni\AppData\Local\Microsoft\Windows\Temporary Internet Files\Content.IE5\K17TGBCB\MC90029429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Geomoni\AppData\Local\Microsoft\Windows\Temporary Internet Files\Content.IE5\K17TGBCB\MC90029429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181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DEC" w:rsidRDefault="003B2DEC" w:rsidP="003B2DEC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230.25pt;margin-top:101.6pt;width:310.75pt;height:79.75pt;z-index:251656192;mso-position-horizontal-relative:page;mso-position-vertical-relative:page" filled="f" stroked="f" strokecolor="#930">
            <v:textbox style="mso-next-textbox:#_x0000_s1033">
              <w:txbxContent>
                <w:p w:rsidR="00F81867" w:rsidRDefault="00B339FE">
                  <w:pPr>
                    <w:pStyle w:val="Heading1"/>
                    <w:jc w:val="center"/>
                  </w:pPr>
                  <w:r>
                    <w:t xml:space="preserve">Junior Golf </w:t>
                  </w:r>
                  <w:proofErr w:type="spellStart"/>
                  <w:r w:rsidR="002036F4">
                    <w:t>Southridge</w:t>
                  </w:r>
                  <w:proofErr w:type="spellEnd"/>
                  <w:r w:rsidR="002036F4">
                    <w:t xml:space="preserve"> Video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83.5pt;margin-top:632.15pt;width:471.75pt;height:70.5pt;z-index:251655168;mso-position-horizontal-relative:page;mso-position-vertical-relative:page" filled="f" stroked="f" strokecolor="maroon">
            <v:textbox style="mso-next-textbox:#_x0000_s1032">
              <w:txbxContent>
                <w:p w:rsidR="00F81867" w:rsidRDefault="00B339FE">
                  <w:pPr>
                    <w:jc w:val="center"/>
                  </w:pPr>
                  <w:r>
                    <w:rPr>
                      <w:rStyle w:val="Address1Char"/>
                    </w:rPr>
                    <w:t>Silver Brooke Golf Club</w:t>
                  </w:r>
                </w:p>
                <w:p w:rsidR="00F81867" w:rsidRDefault="00B339FE">
                  <w:pPr>
                    <w:rPr>
                      <w:rStyle w:val="Address2Char"/>
                    </w:rPr>
                  </w:pPr>
                  <w:r>
                    <w:rPr>
                      <w:rStyle w:val="Address2Char"/>
                    </w:rPr>
                    <w:t xml:space="preserve">45 Cindy Lane, Lisle     </w:t>
                  </w:r>
                  <w:r w:rsidR="002036F4">
                    <w:rPr>
                      <w:rStyle w:val="Address2Char"/>
                    </w:rPr>
                    <w:t>Phone: (</w:t>
                  </w:r>
                  <w:r w:rsidR="00D46AF8">
                    <w:rPr>
                      <w:rStyle w:val="Address2Char"/>
                    </w:rPr>
                    <w:t>705</w:t>
                  </w:r>
                  <w:r w:rsidR="002036F4">
                    <w:rPr>
                      <w:rStyle w:val="Address2Char"/>
                    </w:rPr>
                    <w:t xml:space="preserve">) </w:t>
                  </w:r>
                  <w:r w:rsidR="00D46AF8">
                    <w:rPr>
                      <w:rStyle w:val="Address2Char"/>
                    </w:rPr>
                    <w:t xml:space="preserve">434-4100           </w:t>
                  </w:r>
                  <w:hyperlink r:id="rId6" w:history="1">
                    <w:r w:rsidR="0038619D" w:rsidRPr="00F8234C">
                      <w:rPr>
                        <w:rStyle w:val="Hyperlink"/>
                        <w:rFonts w:ascii="Bookman Old Style" w:hAnsi="Bookman Old Style"/>
                        <w:lang w:val="en-US"/>
                      </w:rPr>
                      <w:t>www.silverbrooke.com</w:t>
                    </w:r>
                  </w:hyperlink>
                </w:p>
                <w:p w:rsidR="0038619D" w:rsidRDefault="0038619D">
                  <w:pPr>
                    <w:rPr>
                      <w:rStyle w:val="Address2Char"/>
                    </w:rPr>
                  </w:pPr>
                  <w:r>
                    <w:rPr>
                      <w:rStyle w:val="Address2Char"/>
                    </w:rPr>
                    <w:t xml:space="preserve">For general information contact Silver Brooke or </w:t>
                  </w:r>
                  <w:r w:rsidR="008A562D">
                    <w:rPr>
                      <w:rStyle w:val="Address2Char"/>
                    </w:rPr>
                    <w:t>volunteer organizers</w:t>
                  </w:r>
                </w:p>
                <w:p w:rsidR="0038619D" w:rsidRDefault="0038619D">
                  <w:pPr>
                    <w:rPr>
                      <w:rStyle w:val="Address2Char"/>
                    </w:rPr>
                  </w:pPr>
                  <w:r>
                    <w:rPr>
                      <w:rStyle w:val="Address2Char"/>
                    </w:rPr>
                    <w:t xml:space="preserve">Ruth </w:t>
                  </w:r>
                  <w:proofErr w:type="spellStart"/>
                  <w:r>
                    <w:rPr>
                      <w:rStyle w:val="Address2Char"/>
                    </w:rPr>
                    <w:t>Kulczycki</w:t>
                  </w:r>
                  <w:proofErr w:type="spellEnd"/>
                  <w:r>
                    <w:rPr>
                      <w:rStyle w:val="Address2Char"/>
                    </w:rPr>
                    <w:t xml:space="preserve">    </w:t>
                  </w:r>
                  <w:r w:rsidR="008A562D">
                    <w:rPr>
                      <w:rStyle w:val="Address2Char"/>
                    </w:rPr>
                    <w:t>(705) 435-9423</w:t>
                  </w:r>
                  <w:r>
                    <w:rPr>
                      <w:rStyle w:val="Address2Char"/>
                    </w:rPr>
                    <w:t xml:space="preserve">     or </w:t>
                  </w:r>
                  <w:r w:rsidR="008A562D">
                    <w:rPr>
                      <w:rStyle w:val="Address2Char"/>
                    </w:rPr>
                    <w:t xml:space="preserve">    </w:t>
                  </w:r>
                  <w:r>
                    <w:rPr>
                      <w:rStyle w:val="Address2Char"/>
                    </w:rPr>
                    <w:t xml:space="preserve">Monika </w:t>
                  </w:r>
                  <w:proofErr w:type="spellStart"/>
                  <w:r>
                    <w:rPr>
                      <w:rStyle w:val="Address2Char"/>
                    </w:rPr>
                    <w:t>Bevand</w:t>
                  </w:r>
                  <w:proofErr w:type="spellEnd"/>
                  <w:r>
                    <w:rPr>
                      <w:rStyle w:val="Address2Char"/>
                    </w:rPr>
                    <w:t xml:space="preserve">    </w:t>
                  </w:r>
                  <w:r w:rsidR="008A562D">
                    <w:rPr>
                      <w:rStyle w:val="Address2Char"/>
                    </w:rPr>
                    <w:t>(705) 434- 4112</w:t>
                  </w:r>
                </w:p>
                <w:p w:rsidR="00F81867" w:rsidRDefault="002036F4">
                  <w:pPr>
                    <w:pStyle w:val="Address2"/>
                  </w:pP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66.75pt;margin-top:578.55pt;width:269.3pt;height:48.6pt;z-index:251662336;mso-position-horizontal-relative:page;mso-position-vertical-relative:page" filled="f" stroked="f">
            <v:textbox>
              <w:txbxContent>
                <w:p w:rsidR="00F81867" w:rsidRDefault="0038619D">
                  <w:pPr>
                    <w:pStyle w:val="Heading3"/>
                    <w:spacing w:before="0"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Parent volunteers are welcome</w:t>
                  </w:r>
                </w:p>
                <w:p w:rsidR="0038619D" w:rsidRPr="0038619D" w:rsidRDefault="0038619D" w:rsidP="0038619D">
                  <w:r>
                    <w:t xml:space="preserve">             (</w:t>
                  </w:r>
                  <w:proofErr w:type="gramStart"/>
                  <w:r>
                    <w:t>instructional</w:t>
                  </w:r>
                  <w:proofErr w:type="gramEnd"/>
                  <w:r>
                    <w:t xml:space="preserve"> coaching will be provided)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66.75pt;margin-top:287.3pt;width:274.35pt;height:291.25pt;z-index:251652096;mso-position-horizontal-relative:page;mso-position-vertical-relative:page" filled="f" stroked="f">
            <v:textbox style="mso-next-textbox:#_x0000_s1028">
              <w:txbxContent>
                <w:p w:rsidR="00B339FE" w:rsidRDefault="00B339FE" w:rsidP="00B339FE">
                  <w:pPr>
                    <w:pStyle w:val="Heading2"/>
                    <w:jc w:val="center"/>
                  </w:pPr>
                  <w:r>
                    <w:t>Summer League</w:t>
                  </w:r>
                </w:p>
                <w:p w:rsidR="00B339FE" w:rsidRDefault="00B339FE" w:rsidP="00B339FE">
                  <w:pPr>
                    <w:pStyle w:val="Heading2"/>
                    <w:jc w:val="center"/>
                  </w:pPr>
                  <w:r>
                    <w:t>“Learn to Play”</w:t>
                  </w:r>
                </w:p>
                <w:p w:rsidR="00F81867" w:rsidRDefault="00B339FE" w:rsidP="00B339FE">
                  <w:pPr>
                    <w:pStyle w:val="Heading2"/>
                    <w:jc w:val="center"/>
                  </w:pPr>
                  <w:r>
                    <w:t xml:space="preserve">Fun, </w:t>
                  </w:r>
                  <w:r w:rsidR="008A562D">
                    <w:t>golf development</w:t>
                  </w:r>
                  <w:r>
                    <w:t xml:space="preserve"> format</w:t>
                  </w:r>
                </w:p>
                <w:p w:rsidR="00F81867" w:rsidRDefault="002036F4">
                  <w:pPr>
                    <w:pStyle w:val="List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Eight</w:t>
                  </w:r>
                  <w:r w:rsidR="00B339FE">
                    <w:rPr>
                      <w:szCs w:val="36"/>
                    </w:rPr>
                    <w:t xml:space="preserve"> week sessions held on Sunday evenings at 7:00 p.m.</w:t>
                  </w:r>
                </w:p>
                <w:p w:rsidR="00F81867" w:rsidRDefault="00CA524D">
                  <w:pPr>
                    <w:pStyle w:val="List"/>
                  </w:pPr>
                  <w:r>
                    <w:t>From July 10</w:t>
                  </w:r>
                  <w:r w:rsidRPr="00CA524D">
                    <w:rPr>
                      <w:vertAlign w:val="superscript"/>
                    </w:rPr>
                    <w:t>th</w:t>
                  </w:r>
                  <w:r>
                    <w:t xml:space="preserve"> to August </w:t>
                  </w:r>
                  <w:r w:rsidR="002036F4">
                    <w:t>28</w:t>
                  </w:r>
                  <w:r w:rsidRPr="0038619D">
                    <w:rPr>
                      <w:vertAlign w:val="superscript"/>
                    </w:rPr>
                    <w:t>th</w:t>
                  </w:r>
                </w:p>
                <w:p w:rsidR="0038619D" w:rsidRDefault="0038619D">
                  <w:pPr>
                    <w:pStyle w:val="List"/>
                  </w:pPr>
                  <w:r>
                    <w:t>Fee includes golf shirt and awards night for players</w:t>
                  </w:r>
                </w:p>
                <w:p w:rsidR="0038619D" w:rsidRDefault="0038619D">
                  <w:pPr>
                    <w:pStyle w:val="List"/>
                  </w:pPr>
                  <w:r>
                    <w:t xml:space="preserve">Registration will be held </w:t>
                  </w:r>
                  <w:r w:rsidR="00DE7407">
                    <w:t xml:space="preserve">on </w:t>
                  </w:r>
                  <w:r>
                    <w:t xml:space="preserve">Sunday May </w:t>
                  </w:r>
                  <w:r w:rsidR="00DE7407">
                    <w:t>15</w:t>
                  </w:r>
                  <w:r w:rsidR="00DE7407" w:rsidRPr="00DE7407">
                    <w:rPr>
                      <w:vertAlign w:val="superscript"/>
                    </w:rPr>
                    <w:t>th</w:t>
                  </w:r>
                  <w:r w:rsidR="00DE7407">
                    <w:t xml:space="preserve"> </w:t>
                  </w:r>
                  <w:r>
                    <w:t xml:space="preserve">and May </w:t>
                  </w:r>
                  <w:r w:rsidR="00DE7407">
                    <w:t>29</w:t>
                  </w:r>
                  <w:r w:rsidR="00DE7407" w:rsidRPr="00DE7407">
                    <w:rPr>
                      <w:vertAlign w:val="superscript"/>
                    </w:rPr>
                    <w:t>th</w:t>
                  </w:r>
                  <w:r>
                    <w:t xml:space="preserve"> at 7:00 p.m.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31" style="position:absolute;z-index:251654144;mso-position-horizontal-relative:page;mso-position-vertical-relative:page" from="354.5pt,291.55pt" to="354.5pt,613.7pt" strokecolor="#fc0" strokeweight="1.5pt">
            <w10:wrap anchorx="page" anchory="page"/>
          </v:line>
        </w:pict>
      </w:r>
      <w:r w:rsidR="00D46AF8">
        <w:rPr>
          <w:rFonts w:ascii="Times New Roman" w:hAnsi="Times New Roman"/>
          <w:noProof/>
          <w:sz w:val="24"/>
          <w:szCs w:val="24"/>
          <w:lang w:eastAsia="en-CA"/>
        </w:rPr>
        <w:drawing>
          <wp:inline distT="0" distB="0" distL="0" distR="0">
            <wp:extent cx="1822450" cy="1647190"/>
            <wp:effectExtent l="1905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6F4">
        <w:rPr>
          <w:noProof/>
          <w:lang w:eastAsia="en-CA"/>
        </w:rPr>
        <w:t xml:space="preserve">    </w:t>
      </w:r>
      <w:r w:rsidR="002036F4">
        <w:rPr>
          <w:noProof/>
          <w:lang w:eastAsia="en-CA"/>
        </w:rPr>
        <w:drawing>
          <wp:inline distT="0" distB="0" distL="0" distR="0">
            <wp:extent cx="3359580" cy="2330269"/>
            <wp:effectExtent l="19050" t="0" r="0" b="0"/>
            <wp:docPr id="18" name="Picture 18" descr="C:\Users\Geomoni\AppData\Local\Microsoft\Windows\Temporary Internet Files\Content.IE5\SB6RK11Z\MP9004055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omoni\AppData\Local\Microsoft\Windows\Temporary Internet Files\Content.IE5\SB6RK11Z\MP90040552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45" cy="233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40" type="#_x0000_t202" style="position:absolute;margin-left:300.75pt;margin-top:93.95pt;width:240.25pt;height:49.05pt;z-index:251663360;mso-position-horizontal-relative:page;mso-position-vertical-relative:page" filled="f" stroked="f">
            <v:textbox>
              <w:txbxContent>
                <w:p w:rsidR="00F81867" w:rsidRPr="00B339FE" w:rsidRDefault="00F81867" w:rsidP="00B339FE">
                  <w:pPr>
                    <w:pStyle w:val="Motto"/>
                    <w:ind w:left="0" w:firstLine="0"/>
                    <w:rPr>
                      <w:lang w:val="en-C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-268.5pt;margin-top:391.7pt;width:639.95pt;height:21.4pt;rotation:-90;flip:x;z-index:251659264;mso-position-horizontal-relative:page;mso-position-vertical-relative:page" fillcolor="#60c" stroked="f">
            <v:fill rotate="t"/>
            <w10:wrap anchorx="page" anchory="page"/>
          </v:shape>
        </w:pict>
      </w:r>
      <w:r>
        <w:rPr>
          <w:noProof/>
        </w:rPr>
        <w:pict>
          <v:shape id="_x0000_s1037" type="#_x0000_t6" style="position:absolute;margin-left:235.6pt;margin-top:375.75pt;width:661.4pt;height:22.05pt;rotation:-90;flip:y;z-index:251660288;mso-position-horizontal-relative:page;mso-position-vertical-relative:page" fillcolor="#60c" stroked="f">
            <v:fill rotate="t"/>
            <w10:wrap anchorx="page" anchory="page"/>
          </v:shape>
        </w:pict>
      </w:r>
      <w:r>
        <w:rPr>
          <w:noProof/>
        </w:rPr>
        <w:pict>
          <v:shape id="_x0000_s1035" type="#_x0000_t6" style="position:absolute;margin-left:37.1pt;margin-top:732.55pt;width:537.25pt;height:18.4pt;flip:x;z-index:251658240;mso-position-horizontal-relative:page;mso-position-vertical-relative:page" fillcolor="#9c0" stroked="f">
            <v:fill rotate="t"/>
            <w10:wrap anchorx="page" anchory="page"/>
          </v:shape>
        </w:pict>
      </w:r>
      <w:r>
        <w:rPr>
          <w:noProof/>
        </w:rPr>
        <w:pict>
          <v:shape id="_x0000_s1029" type="#_x0000_t6" style="position:absolute;margin-left:35.8pt;margin-top:44.3pt;width:541.95pt;height:18.95pt;flip:y;z-index:251653120;mso-position-horizontal-relative:page;mso-position-vertical-relative:page" fillcolor="#9c0" stroked="f">
            <v:fill rotate="t"/>
            <w10:wrap anchorx="page" anchory="page"/>
          </v:shape>
        </w:pict>
      </w:r>
    </w:p>
    <w:sectPr w:rsidR="00B339FE" w:rsidSect="00F818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3"/>
      </v:shape>
    </w:pict>
  </w:numPicBullet>
  <w:abstractNum w:abstractNumId="0">
    <w:nsid w:val="FFFFFF81"/>
    <w:multiLevelType w:val="singleLevel"/>
    <w:tmpl w:val="D6C6E5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A364B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F68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17E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121940"/>
    <w:multiLevelType w:val="multilevel"/>
    <w:tmpl w:val="61EAD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C107DE"/>
    <w:multiLevelType w:val="multilevel"/>
    <w:tmpl w:val="C406B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E1891"/>
    <w:multiLevelType w:val="hybridMultilevel"/>
    <w:tmpl w:val="B100E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27AF7"/>
    <w:multiLevelType w:val="hybridMultilevel"/>
    <w:tmpl w:val="5C42B58C"/>
    <w:lvl w:ilvl="0" w:tplc="B05674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F8780F"/>
    <w:multiLevelType w:val="hybridMultilevel"/>
    <w:tmpl w:val="61EAD900"/>
    <w:lvl w:ilvl="0" w:tplc="A268D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B14449"/>
    <w:multiLevelType w:val="hybridMultilevel"/>
    <w:tmpl w:val="C406BD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77438"/>
    <w:multiLevelType w:val="multilevel"/>
    <w:tmpl w:val="5C42B5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F90519"/>
    <w:multiLevelType w:val="hybridMultilevel"/>
    <w:tmpl w:val="B0146640"/>
    <w:lvl w:ilvl="0" w:tplc="01A8D228">
      <w:start w:val="1"/>
      <w:numFmt w:val="bullet"/>
      <w:pStyle w:val="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defaultTabStop w:val="720"/>
  <w:noPunctuationKerning/>
  <w:characterSpacingControl w:val="doNotCompress"/>
  <w:compat/>
  <w:rsids>
    <w:rsidRoot w:val="00B339FE"/>
    <w:rsid w:val="000016ED"/>
    <w:rsid w:val="002036F4"/>
    <w:rsid w:val="0038619D"/>
    <w:rsid w:val="003B2DEC"/>
    <w:rsid w:val="00411C93"/>
    <w:rsid w:val="004421D6"/>
    <w:rsid w:val="005B324B"/>
    <w:rsid w:val="008A562D"/>
    <w:rsid w:val="00B339FE"/>
    <w:rsid w:val="00C36DB2"/>
    <w:rsid w:val="00CA524D"/>
    <w:rsid w:val="00D411F7"/>
    <w:rsid w:val="00D46AF8"/>
    <w:rsid w:val="00DE7407"/>
    <w:rsid w:val="00F06BBA"/>
    <w:rsid w:val="00F8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fillcolor="white" stroke="f">
      <v:fill color="white"/>
      <v:stroke on="f"/>
      <o:colormru v:ext="edit" colors="#690,#9c0,#09c,#fc0,#60c"/>
      <o:colormenu v:ext="edit" strokecolor="#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1867"/>
    <w:pPr>
      <w:keepNext/>
      <w:spacing w:before="120" w:after="120"/>
      <w:outlineLvl w:val="0"/>
    </w:pPr>
    <w:rPr>
      <w:rFonts w:ascii="Arial Black" w:hAnsi="Arial Black" w:cs="Arial"/>
      <w:bCs/>
      <w:kern w:val="32"/>
      <w:sz w:val="96"/>
      <w:szCs w:val="32"/>
    </w:rPr>
  </w:style>
  <w:style w:type="paragraph" w:styleId="Heading2">
    <w:name w:val="heading 2"/>
    <w:next w:val="Normal"/>
    <w:qFormat/>
    <w:rsid w:val="00F81867"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qFormat/>
    <w:rsid w:val="00F81867"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F81867"/>
    <w:pPr>
      <w:spacing w:after="60"/>
      <w:jc w:val="center"/>
    </w:pPr>
    <w:rPr>
      <w:rFonts w:ascii="Arial Black" w:hAnsi="Arial Black"/>
      <w:spacing w:val="20"/>
      <w:sz w:val="24"/>
      <w:szCs w:val="24"/>
      <w:lang w:val="en-US" w:eastAsia="en-US"/>
    </w:rPr>
  </w:style>
  <w:style w:type="character" w:customStyle="1" w:styleId="Address1Char">
    <w:name w:val="Address 1 Char"/>
    <w:basedOn w:val="DefaultParagraphFont"/>
    <w:rsid w:val="00F81867"/>
    <w:rPr>
      <w:rFonts w:ascii="Arial Black" w:hAnsi="Arial Black"/>
      <w:spacing w:val="20"/>
      <w:sz w:val="24"/>
      <w:szCs w:val="24"/>
      <w:lang w:val="en-US" w:eastAsia="en-US" w:bidi="ar-SA"/>
    </w:rPr>
  </w:style>
  <w:style w:type="paragraph" w:customStyle="1" w:styleId="Address2">
    <w:name w:val="Address 2"/>
    <w:rsid w:val="00F81867"/>
    <w:pPr>
      <w:jc w:val="center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Address2Char">
    <w:name w:val="Address 2 Char"/>
    <w:basedOn w:val="DefaultParagraphFont"/>
    <w:rsid w:val="00F81867"/>
    <w:rPr>
      <w:rFonts w:ascii="Bookman Old Style" w:hAnsi="Bookman Old Style"/>
      <w:sz w:val="24"/>
      <w:szCs w:val="24"/>
      <w:lang w:val="en-US" w:eastAsia="en-US" w:bidi="ar-SA"/>
    </w:rPr>
  </w:style>
  <w:style w:type="paragraph" w:styleId="List">
    <w:name w:val="List"/>
    <w:semiHidden/>
    <w:rsid w:val="00F81867"/>
    <w:pPr>
      <w:numPr>
        <w:numId w:val="10"/>
      </w:numPr>
      <w:spacing w:after="240"/>
    </w:pPr>
    <w:rPr>
      <w:rFonts w:ascii="Bookman Old Style" w:hAnsi="Bookman Old Style"/>
      <w:sz w:val="32"/>
      <w:szCs w:val="32"/>
      <w:lang w:val="en-US" w:eastAsia="en-US"/>
    </w:rPr>
  </w:style>
  <w:style w:type="paragraph" w:styleId="BodyText">
    <w:name w:val="Body Text"/>
    <w:basedOn w:val="Normal"/>
    <w:semiHidden/>
    <w:rsid w:val="00F81867"/>
    <w:pPr>
      <w:spacing w:after="120"/>
    </w:pPr>
    <w:rPr>
      <w:rFonts w:ascii="Bookman Old Style" w:hAnsi="Bookman Old Style"/>
      <w:sz w:val="28"/>
      <w:szCs w:val="28"/>
    </w:rPr>
  </w:style>
  <w:style w:type="paragraph" w:customStyle="1" w:styleId="Motto">
    <w:name w:val="Motto"/>
    <w:rsid w:val="00F81867"/>
    <w:pPr>
      <w:ind w:left="1440" w:hanging="1440"/>
    </w:pPr>
    <w:rPr>
      <w:rFonts w:ascii="Arial" w:hAnsi="Arial" w:cs="Arial"/>
      <w:b/>
      <w:bCs/>
      <w:iCs/>
      <w:sz w:val="40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86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rbrooke.com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moni\AppData\Roaming\Microsoft\Templates\Small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flyer</Template>
  <TotalTime>72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Geomoni</dc:creator>
  <cp:lastModifiedBy>Geomoni</cp:lastModifiedBy>
  <cp:revision>5</cp:revision>
  <cp:lastPrinted>2002-05-21T15:27:00Z</cp:lastPrinted>
  <dcterms:created xsi:type="dcterms:W3CDTF">2011-03-23T15:49:00Z</dcterms:created>
  <dcterms:modified xsi:type="dcterms:W3CDTF">2011-04-20T21:27:00Z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TC010710691033</vt:lpwstr>
  </property>
</Properties>
</file>